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420" w:firstLineChars="2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firstLine="210" w:firstLineChars="10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803574"/>
    <w:rsid w:val="00A64ADE"/>
    <w:rsid w:val="00D7475B"/>
    <w:rsid w:val="0EAF6BDB"/>
    <w:rsid w:val="16695E3A"/>
    <w:rsid w:val="2ABD3699"/>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79</Words>
  <Characters>456</Characters>
  <Lines>3</Lines>
  <Paragraphs>1</Paragraphs>
  <TotalTime>1</TotalTime>
  <ScaleCrop>false</ScaleCrop>
  <LinksUpToDate>false</LinksUpToDate>
  <CharactersWithSpaces>534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2019-09-04T09:06:00Z</dcterms:created>
  <dc:creator>君榕</dc:creator>
  <cp:lastModifiedBy>嘻哈哈嘻哈</cp:lastModifiedBy>
  <dcterms:modified xsi:type="dcterms:W3CDTF">2019-09-06T01:14:06Z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